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17" w:rsidRPr="002925EF" w:rsidRDefault="00191B17" w:rsidP="00610094">
      <w:pPr>
        <w:pStyle w:val="NormalWeb"/>
        <w:ind w:left="-708" w:firstLine="141"/>
        <w:jc w:val="center"/>
        <w:rPr>
          <w:color w:val="FF0000"/>
        </w:rPr>
      </w:pPr>
      <w:r w:rsidRPr="002925EF">
        <w:rPr>
          <w:rStyle w:val="Strong"/>
          <w:color w:val="FF0000"/>
          <w:sz w:val="36"/>
          <w:szCs w:val="36"/>
        </w:rPr>
        <w:t>СОХРАНЕНИЕ ЗДОРОВЬЯ ДЕТЕЙ</w:t>
      </w:r>
    </w:p>
    <w:p w:rsidR="00191B17" w:rsidRDefault="00191B17" w:rsidP="008A1DEE">
      <w:pPr>
        <w:pStyle w:val="NormalWeb"/>
        <w:jc w:val="center"/>
      </w:pPr>
    </w:p>
    <w:p w:rsidR="00191B17" w:rsidRDefault="00191B17" w:rsidP="00610094">
      <w:pPr>
        <w:pStyle w:val="NormalWeb"/>
        <w:jc w:val="both"/>
      </w:pPr>
      <w:r>
        <w:t>Фундамент физического и психического здоровья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здоровом образе жизни. Сделать это не просто.</w:t>
      </w:r>
    </w:p>
    <w:p w:rsidR="00191B17" w:rsidRDefault="00191B17" w:rsidP="00610094">
      <w:pPr>
        <w:pStyle w:val="NormalWeb"/>
        <w:jc w:val="both"/>
      </w:pPr>
      <w:r>
        <w:t>Если Вы с первых лет приучили ребенка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 недостаточно внимания, что-то упустили, не огорчайтесь. К счастью, многое еще можно исправить. Надо только проявить настойчивость.</w:t>
      </w:r>
    </w:p>
    <w:p w:rsidR="00191B17" w:rsidRDefault="00191B17" w:rsidP="00610094">
      <w:pPr>
        <w:pStyle w:val="NormalWeb"/>
        <w:jc w:val="both"/>
      </w:pPr>
      <w:r>
        <w:t>Физическое воспитание ребенка – не простое дело. Для того, чтобы добиться успеха, родителям надо много знать и уметь.</w:t>
      </w:r>
    </w:p>
    <w:p w:rsidR="00191B17" w:rsidRDefault="00191B17" w:rsidP="00610094">
      <w:pPr>
        <w:pStyle w:val="NormalWeb"/>
        <w:jc w:val="both"/>
      </w:pPr>
      <w:r>
        <w:t>Ваш ребенок растет, становится все более самостоятельным. Его организм крепнет, движения делаются более четкими, уверенными, быстрыми, игры усложняются. В процессе игры ребенок приобретает жизненный опыт, развивает творческое воображение. Он тянется ко всему новому и очень подвижен. Не торопитесь останавливать его, лучше постарайтесь направить эту подвижность в нужное русло, использовать ее для формирования жизненно важных навыков. Одним из важных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ребенка.</w:t>
      </w:r>
    </w:p>
    <w:p w:rsidR="00191B17" w:rsidRDefault="00191B17" w:rsidP="00610094">
      <w:pPr>
        <w:pStyle w:val="NormalWeb"/>
        <w:jc w:val="both"/>
      </w:pPr>
      <w:r>
        <w:t>Современная жизнь перенасыщена нервными перегрузками. Хотите Вы или нет, но Вам не остановить стремительный темп жизни.</w:t>
      </w:r>
    </w:p>
    <w:p w:rsidR="00191B17" w:rsidRDefault="00191B17" w:rsidP="00610094">
      <w:pPr>
        <w:pStyle w:val="NormalWeb"/>
        <w:jc w:val="both"/>
      </w:pPr>
      <w:r>
        <w:t>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191B17" w:rsidRPr="00A5472E" w:rsidRDefault="00191B17" w:rsidP="00610094">
      <w:pPr>
        <w:pStyle w:val="NormalWeb"/>
        <w:jc w:val="both"/>
        <w:rPr>
          <w:rStyle w:val="Strong"/>
        </w:rPr>
      </w:pPr>
      <w:r>
        <w:t> </w:t>
      </w:r>
      <w:r>
        <w:rPr>
          <w:rStyle w:val="Strong"/>
        </w:rPr>
        <w:t>Успехов Вам, уважаемые родители, в нелегком, но благородном деле воспитания здоровых, крепких, умных детей!</w:t>
      </w:r>
    </w:p>
    <w:p w:rsidR="00191B17" w:rsidRPr="00A5472E" w:rsidRDefault="00191B17" w:rsidP="00A5472E">
      <w:pPr>
        <w:pStyle w:val="NormalWeb"/>
        <w:jc w:val="center"/>
      </w:pPr>
      <w:r w:rsidRPr="00D443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5pt;height:182.25pt;visibility:visible">
            <v:imagedata r:id="rId4" o:title=""/>
          </v:shape>
        </w:pict>
      </w:r>
    </w:p>
    <w:sectPr w:rsidR="00191B17" w:rsidRPr="00A5472E" w:rsidSect="002925EF">
      <w:pgSz w:w="11906" w:h="16838"/>
      <w:pgMar w:top="1134" w:right="850" w:bottom="1134" w:left="709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DEE"/>
    <w:rsid w:val="00060860"/>
    <w:rsid w:val="00191B17"/>
    <w:rsid w:val="002925EF"/>
    <w:rsid w:val="003A7930"/>
    <w:rsid w:val="00495463"/>
    <w:rsid w:val="005703B0"/>
    <w:rsid w:val="00610094"/>
    <w:rsid w:val="008A1DEE"/>
    <w:rsid w:val="0098343A"/>
    <w:rsid w:val="00A5472E"/>
    <w:rsid w:val="00C35ACD"/>
    <w:rsid w:val="00D443C0"/>
    <w:rsid w:val="00E04967"/>
    <w:rsid w:val="00F82351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C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95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954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A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D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300</Words>
  <Characters>1711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6</cp:revision>
  <dcterms:created xsi:type="dcterms:W3CDTF">2012-08-26T07:58:00Z</dcterms:created>
  <dcterms:modified xsi:type="dcterms:W3CDTF">2017-02-08T09:38:00Z</dcterms:modified>
</cp:coreProperties>
</file>