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753A" w:rsidRPr="00474CF7" w:rsidRDefault="009B753A" w:rsidP="000758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CF7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НОРМЫ РЕЧЕВОГО РАЗВИТИЯ РЕБЁНКА В 6-7 ЛЕТ</w:t>
      </w:r>
    </w:p>
    <w:p w:rsidR="009B753A" w:rsidRPr="00075804" w:rsidRDefault="009B753A" w:rsidP="00474C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7580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Словарный запас</w:t>
      </w:r>
    </w:p>
    <w:p w:rsidR="009B753A" w:rsidRPr="00474CF7" w:rsidRDefault="009B753A" w:rsidP="0047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6 годам</w:t>
      </w:r>
      <w:r w:rsidRPr="00474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словарь</w:t>
      </w:r>
      <w:r w:rsidRPr="00474CF7">
        <w:rPr>
          <w:rFonts w:ascii="Times New Roman" w:hAnsi="Times New Roman" w:cs="Times New Roman"/>
          <w:sz w:val="28"/>
          <w:szCs w:val="28"/>
        </w:rPr>
        <w:t xml:space="preserve"> ребёнка растёт </w:t>
      </w:r>
      <w:r>
        <w:rPr>
          <w:rFonts w:ascii="Times New Roman" w:hAnsi="Times New Roman" w:cs="Times New Roman"/>
          <w:sz w:val="28"/>
          <w:szCs w:val="28"/>
        </w:rPr>
        <w:t>очень быстро</w:t>
      </w:r>
      <w:r w:rsidRPr="00474CF7">
        <w:rPr>
          <w:rFonts w:ascii="Times New Roman" w:hAnsi="Times New Roman" w:cs="Times New Roman"/>
          <w:sz w:val="28"/>
          <w:szCs w:val="28"/>
        </w:rPr>
        <w:t xml:space="preserve">. Непроизвольная память в этом возрасте достигает своего расцвета. Слова запоминаются как бы сами собой: один раз услышанное слово легко входит в активный словарь. </w:t>
      </w:r>
    </w:p>
    <w:p w:rsidR="009B753A" w:rsidRPr="00474CF7" w:rsidRDefault="009B753A" w:rsidP="00474C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6 годам дошкольник </w:t>
      </w:r>
    </w:p>
    <w:p w:rsidR="009B753A" w:rsidRPr="00474CF7" w:rsidRDefault="009B753A" w:rsidP="00474CF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● должен</w:t>
      </w:r>
      <w:r w:rsidRPr="00474CF7">
        <w:rPr>
          <w:rFonts w:ascii="Times New Roman" w:hAnsi="Times New Roman" w:cs="Times New Roman"/>
          <w:sz w:val="28"/>
          <w:szCs w:val="28"/>
        </w:rPr>
        <w:t xml:space="preserve"> владеть обиходным словарем в полном объеме: знать все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обобщающие слова</w:t>
      </w:r>
      <w:r w:rsidRPr="00474CF7">
        <w:rPr>
          <w:rFonts w:ascii="Times New Roman" w:hAnsi="Times New Roman" w:cs="Times New Roman"/>
          <w:sz w:val="28"/>
          <w:szCs w:val="28"/>
        </w:rPr>
        <w:t xml:space="preserve"> (</w:t>
      </w:r>
      <w:r w:rsidRPr="00474CF7">
        <w:rPr>
          <w:rFonts w:ascii="Times New Roman" w:hAnsi="Times New Roman" w:cs="Times New Roman"/>
          <w:i/>
          <w:iCs/>
          <w:sz w:val="28"/>
          <w:szCs w:val="28"/>
        </w:rPr>
        <w:t>профессии, транспорт, посуда, инструменты, овощи, фрукты, ягоды, времена года, сутки, одежда, обувь, головные уборы, посуда, мебель, бытовая техника или приборы, домашние и дикие животные и птицы, насекомые)</w:t>
      </w:r>
    </w:p>
    <w:p w:rsidR="009B753A" w:rsidRPr="00474CF7" w:rsidRDefault="009B753A" w:rsidP="0047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CF7">
        <w:rPr>
          <w:rFonts w:ascii="Times New Roman" w:hAnsi="Times New Roman" w:cs="Times New Roman"/>
          <w:sz w:val="28"/>
          <w:szCs w:val="28"/>
        </w:rPr>
        <w:t xml:space="preserve">●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должен путать сходные</w:t>
      </w:r>
      <w:r w:rsidRPr="00474CF7">
        <w:rPr>
          <w:rFonts w:ascii="Times New Roman" w:hAnsi="Times New Roman" w:cs="Times New Roman"/>
          <w:sz w:val="28"/>
          <w:szCs w:val="28"/>
        </w:rPr>
        <w:t xml:space="preserve"> предметы: </w:t>
      </w:r>
      <w:r w:rsidRPr="00474CF7">
        <w:rPr>
          <w:rFonts w:ascii="Times New Roman" w:hAnsi="Times New Roman" w:cs="Times New Roman"/>
          <w:i/>
          <w:iCs/>
          <w:sz w:val="28"/>
          <w:szCs w:val="28"/>
        </w:rPr>
        <w:t>кувшин - ковшик, миска - чашка, тарелка, кружка, стакан,  фартук - сарафан, шофер - шахтер</w:t>
      </w:r>
      <w:r w:rsidRPr="00474CF7">
        <w:rPr>
          <w:rFonts w:ascii="Times New Roman" w:hAnsi="Times New Roman" w:cs="Times New Roman"/>
          <w:sz w:val="28"/>
          <w:szCs w:val="28"/>
        </w:rPr>
        <w:t xml:space="preserve">. А это у детей встречается. Например, показываешь на </w:t>
      </w:r>
      <w:r w:rsidRPr="00474CF7">
        <w:rPr>
          <w:rFonts w:ascii="Times New Roman" w:hAnsi="Times New Roman" w:cs="Times New Roman"/>
          <w:i/>
          <w:iCs/>
          <w:sz w:val="28"/>
          <w:szCs w:val="28"/>
        </w:rPr>
        <w:t>кресло</w:t>
      </w:r>
      <w:r w:rsidRPr="00474CF7">
        <w:rPr>
          <w:rFonts w:ascii="Times New Roman" w:hAnsi="Times New Roman" w:cs="Times New Roman"/>
          <w:sz w:val="28"/>
          <w:szCs w:val="28"/>
        </w:rPr>
        <w:t xml:space="preserve"> и спрашиваешь: Что это? Ребёнок отвечает: </w:t>
      </w:r>
      <w:r w:rsidRPr="00474CF7">
        <w:rPr>
          <w:rFonts w:ascii="Times New Roman" w:hAnsi="Times New Roman" w:cs="Times New Roman"/>
          <w:i/>
          <w:iCs/>
          <w:sz w:val="28"/>
          <w:szCs w:val="28"/>
        </w:rPr>
        <w:t>стул</w:t>
      </w:r>
      <w:r w:rsidRPr="00474CF7">
        <w:rPr>
          <w:rFonts w:ascii="Times New Roman" w:hAnsi="Times New Roman" w:cs="Times New Roman"/>
          <w:sz w:val="28"/>
          <w:szCs w:val="28"/>
        </w:rPr>
        <w:t xml:space="preserve">. Или на </w:t>
      </w:r>
      <w:r w:rsidRPr="00474CF7">
        <w:rPr>
          <w:rFonts w:ascii="Times New Roman" w:hAnsi="Times New Roman" w:cs="Times New Roman"/>
          <w:i/>
          <w:iCs/>
          <w:sz w:val="28"/>
          <w:szCs w:val="28"/>
        </w:rPr>
        <w:t>стакан</w:t>
      </w:r>
      <w:r w:rsidRPr="00474CF7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474CF7">
        <w:rPr>
          <w:rFonts w:ascii="Times New Roman" w:hAnsi="Times New Roman" w:cs="Times New Roman"/>
          <w:i/>
          <w:iCs/>
          <w:sz w:val="28"/>
          <w:szCs w:val="28"/>
        </w:rPr>
        <w:t>«чашка»</w:t>
      </w:r>
      <w:r w:rsidRPr="00474CF7">
        <w:rPr>
          <w:rFonts w:ascii="Times New Roman" w:hAnsi="Times New Roman" w:cs="Times New Roman"/>
          <w:sz w:val="28"/>
          <w:szCs w:val="28"/>
        </w:rPr>
        <w:t>.</w:t>
      </w:r>
    </w:p>
    <w:p w:rsidR="009B753A" w:rsidRPr="00474CF7" w:rsidRDefault="009B753A" w:rsidP="00474CF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4CF7">
        <w:rPr>
          <w:rFonts w:ascii="Times New Roman" w:hAnsi="Times New Roman" w:cs="Times New Roman"/>
          <w:sz w:val="28"/>
          <w:szCs w:val="28"/>
        </w:rPr>
        <w:t xml:space="preserve">●  Должен знать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чего состоят предметы</w:t>
      </w:r>
      <w:r w:rsidRPr="00474CF7">
        <w:rPr>
          <w:rFonts w:ascii="Times New Roman" w:hAnsi="Times New Roman" w:cs="Times New Roman"/>
          <w:sz w:val="28"/>
          <w:szCs w:val="28"/>
        </w:rPr>
        <w:t xml:space="preserve">: </w:t>
      </w:r>
      <w:r w:rsidRPr="00474CF7">
        <w:rPr>
          <w:rFonts w:ascii="Times New Roman" w:hAnsi="Times New Roman" w:cs="Times New Roman"/>
          <w:i/>
          <w:iCs/>
          <w:sz w:val="28"/>
          <w:szCs w:val="28"/>
        </w:rPr>
        <w:t>у дерева - ствол, ветки, листья, корни, у стула - спинка, сиденье, ножки.</w:t>
      </w:r>
    </w:p>
    <w:p w:rsidR="009B753A" w:rsidRPr="00474CF7" w:rsidRDefault="009B753A" w:rsidP="0047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CF7">
        <w:rPr>
          <w:rFonts w:ascii="Times New Roman" w:hAnsi="Times New Roman" w:cs="Times New Roman"/>
          <w:sz w:val="28"/>
          <w:szCs w:val="28"/>
        </w:rPr>
        <w:t xml:space="preserve">● Ваш ребёнок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владеть достаточным количеством</w:t>
      </w:r>
      <w:r w:rsidRPr="00474CF7">
        <w:rPr>
          <w:rFonts w:ascii="Times New Roman" w:hAnsi="Times New Roman" w:cs="Times New Roman"/>
          <w:sz w:val="28"/>
          <w:szCs w:val="28"/>
        </w:rPr>
        <w:t xml:space="preserve">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глаголов</w:t>
      </w:r>
      <w:r w:rsidRPr="00474CF7">
        <w:rPr>
          <w:rFonts w:ascii="Times New Roman" w:hAnsi="Times New Roman" w:cs="Times New Roman"/>
          <w:sz w:val="28"/>
          <w:szCs w:val="28"/>
        </w:rPr>
        <w:t>: не путать сходные действия. Например, змея именно ползёт, а не идёт, а заяц скачет.  Знать, что делают различными инструментами (</w:t>
      </w:r>
      <w:r w:rsidRPr="00474CF7">
        <w:rPr>
          <w:rFonts w:ascii="Times New Roman" w:hAnsi="Times New Roman" w:cs="Times New Roman"/>
          <w:i/>
          <w:iCs/>
          <w:sz w:val="28"/>
          <w:szCs w:val="28"/>
        </w:rPr>
        <w:t>пилят, рубят, режут, колют</w:t>
      </w:r>
      <w:r w:rsidRPr="00474CF7">
        <w:rPr>
          <w:rFonts w:ascii="Times New Roman" w:hAnsi="Times New Roman" w:cs="Times New Roman"/>
          <w:sz w:val="28"/>
          <w:szCs w:val="28"/>
        </w:rPr>
        <w:t>),  как кричат животные и птицы (</w:t>
      </w:r>
      <w:r w:rsidRPr="00474CF7">
        <w:rPr>
          <w:rFonts w:ascii="Times New Roman" w:hAnsi="Times New Roman" w:cs="Times New Roman"/>
          <w:i/>
          <w:iCs/>
          <w:sz w:val="28"/>
          <w:szCs w:val="28"/>
        </w:rPr>
        <w:t>мычат, щебечут, чирикают, кудахчут, блеют, ржут, стрекочут</w:t>
      </w:r>
      <w:r w:rsidRPr="00474CF7">
        <w:rPr>
          <w:rFonts w:ascii="Times New Roman" w:hAnsi="Times New Roman" w:cs="Times New Roman"/>
          <w:sz w:val="28"/>
          <w:szCs w:val="28"/>
        </w:rPr>
        <w:t>)</w:t>
      </w:r>
    </w:p>
    <w:p w:rsidR="009B753A" w:rsidRPr="00474CF7" w:rsidRDefault="009B753A" w:rsidP="0047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CF7">
        <w:rPr>
          <w:rFonts w:ascii="Times New Roman" w:hAnsi="Times New Roman" w:cs="Times New Roman"/>
          <w:sz w:val="28"/>
          <w:szCs w:val="28"/>
        </w:rPr>
        <w:t xml:space="preserve">Ребёнок в этом </w:t>
      </w:r>
      <w:r w:rsidRPr="00474CF7">
        <w:rPr>
          <w:rFonts w:ascii="Times New Roman" w:hAnsi="Times New Roman" w:cs="Times New Roman"/>
          <w:b/>
          <w:bCs/>
          <w:sz w:val="28"/>
          <w:szCs w:val="28"/>
        </w:rPr>
        <w:t xml:space="preserve">возрасте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умеет подобрать антоним</w:t>
      </w:r>
      <w:r w:rsidRPr="00474CF7">
        <w:rPr>
          <w:rFonts w:ascii="Times New Roman" w:hAnsi="Times New Roman" w:cs="Times New Roman"/>
          <w:sz w:val="28"/>
          <w:szCs w:val="28"/>
        </w:rPr>
        <w:t xml:space="preserve">: </w:t>
      </w:r>
      <w:r w:rsidRPr="00474CF7">
        <w:rPr>
          <w:rFonts w:ascii="Times New Roman" w:hAnsi="Times New Roman" w:cs="Times New Roman"/>
          <w:i/>
          <w:iCs/>
          <w:sz w:val="28"/>
          <w:szCs w:val="28"/>
        </w:rPr>
        <w:t>высокий - низкий, узкий - широкий, толстый - тонкий, острый - тупой, молодой - пожилой</w:t>
      </w:r>
      <w:r w:rsidRPr="00474CF7">
        <w:rPr>
          <w:rFonts w:ascii="Times New Roman" w:hAnsi="Times New Roman" w:cs="Times New Roman"/>
          <w:sz w:val="28"/>
          <w:szCs w:val="28"/>
        </w:rPr>
        <w:t xml:space="preserve">.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Предлоги времени и пространства</w:t>
      </w:r>
      <w:r w:rsidRPr="00474CF7">
        <w:rPr>
          <w:rFonts w:ascii="Times New Roman" w:hAnsi="Times New Roman" w:cs="Times New Roman"/>
          <w:sz w:val="28"/>
          <w:szCs w:val="28"/>
        </w:rPr>
        <w:t xml:space="preserve"> используются к месту и правильно: </w:t>
      </w:r>
      <w:r w:rsidRPr="00474CF7">
        <w:rPr>
          <w:rFonts w:ascii="Times New Roman" w:hAnsi="Times New Roman" w:cs="Times New Roman"/>
          <w:i/>
          <w:iCs/>
          <w:sz w:val="28"/>
          <w:szCs w:val="28"/>
        </w:rPr>
        <w:t>за диваном, из-за дивана, над, на, под, из-под, около, перед, между, после.</w:t>
      </w:r>
      <w:r w:rsidRPr="00474CF7">
        <w:rPr>
          <w:rFonts w:ascii="Times New Roman" w:hAnsi="Times New Roman" w:cs="Times New Roman"/>
          <w:sz w:val="28"/>
          <w:szCs w:val="28"/>
        </w:rPr>
        <w:t xml:space="preserve">  К 6 годам ребёнок должен хорошо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ориентироваться во времени</w:t>
      </w:r>
      <w:r w:rsidRPr="00474CF7">
        <w:rPr>
          <w:rFonts w:ascii="Times New Roman" w:hAnsi="Times New Roman" w:cs="Times New Roman"/>
          <w:sz w:val="28"/>
          <w:szCs w:val="28"/>
        </w:rPr>
        <w:t xml:space="preserve">: знать </w:t>
      </w:r>
      <w:r w:rsidRPr="00474CF7">
        <w:rPr>
          <w:rFonts w:ascii="Times New Roman" w:hAnsi="Times New Roman" w:cs="Times New Roman"/>
          <w:i/>
          <w:iCs/>
          <w:sz w:val="28"/>
          <w:szCs w:val="28"/>
        </w:rPr>
        <w:t>времена года, месяцы, дни недели, части суток</w:t>
      </w:r>
      <w:r w:rsidRPr="00474CF7">
        <w:rPr>
          <w:rFonts w:ascii="Times New Roman" w:hAnsi="Times New Roman" w:cs="Times New Roman"/>
          <w:sz w:val="28"/>
          <w:szCs w:val="28"/>
        </w:rPr>
        <w:t>.</w:t>
      </w:r>
    </w:p>
    <w:p w:rsidR="009B753A" w:rsidRPr="00075804" w:rsidRDefault="009B753A" w:rsidP="00474C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7580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Грамматический строй, связная речь</w:t>
      </w:r>
    </w:p>
    <w:p w:rsidR="009B753A" w:rsidRPr="00474CF7" w:rsidRDefault="009B753A" w:rsidP="0047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6 годам дети</w:t>
      </w:r>
      <w:r w:rsidRPr="00474CF7">
        <w:rPr>
          <w:rFonts w:ascii="Times New Roman" w:hAnsi="Times New Roman" w:cs="Times New Roman"/>
          <w:sz w:val="28"/>
          <w:szCs w:val="28"/>
        </w:rPr>
        <w:t xml:space="preserve"> обычно умеют пользоваться не только простыми, но и сложносочиненными и сложноподчиненными предложениями, пересказывать текст без пропусков и перестановок частей. При этом все формы существительных, прилагательных и глаголов используются без ошибок.</w:t>
      </w:r>
    </w:p>
    <w:p w:rsidR="009B753A" w:rsidRPr="00474CF7" w:rsidRDefault="009B753A" w:rsidP="0047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CF7">
        <w:rPr>
          <w:rFonts w:ascii="Times New Roman" w:hAnsi="Times New Roman" w:cs="Times New Roman"/>
          <w:sz w:val="28"/>
          <w:szCs w:val="28"/>
        </w:rPr>
        <w:t xml:space="preserve">Проверьте, умеет ли ребёнок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образовать множественное число</w:t>
      </w:r>
      <w:r w:rsidRPr="00474CF7">
        <w:rPr>
          <w:rFonts w:ascii="Times New Roman" w:hAnsi="Times New Roman" w:cs="Times New Roman"/>
          <w:sz w:val="28"/>
          <w:szCs w:val="28"/>
        </w:rPr>
        <w:t xml:space="preserve">: </w:t>
      </w:r>
      <w:r w:rsidRPr="00474CF7">
        <w:rPr>
          <w:rFonts w:ascii="Times New Roman" w:hAnsi="Times New Roman" w:cs="Times New Roman"/>
          <w:i/>
          <w:iCs/>
          <w:sz w:val="28"/>
          <w:szCs w:val="28"/>
        </w:rPr>
        <w:t>стулья, окна, ведра, пни, дома</w:t>
      </w:r>
      <w:r w:rsidRPr="00474C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53A" w:rsidRPr="00474CF7" w:rsidRDefault="009B753A" w:rsidP="00474CF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Уменьшительные и увеличительные формы</w:t>
      </w:r>
      <w:r w:rsidRPr="00474CF7">
        <w:rPr>
          <w:rFonts w:ascii="Times New Roman" w:hAnsi="Times New Roman" w:cs="Times New Roman"/>
          <w:sz w:val="28"/>
          <w:szCs w:val="28"/>
        </w:rPr>
        <w:t xml:space="preserve"> слов: </w:t>
      </w:r>
      <w:r w:rsidRPr="00474CF7">
        <w:rPr>
          <w:rFonts w:ascii="Times New Roman" w:hAnsi="Times New Roman" w:cs="Times New Roman"/>
          <w:i/>
          <w:iCs/>
          <w:sz w:val="28"/>
          <w:szCs w:val="28"/>
        </w:rPr>
        <w:t>стульчик, платьице, креслице, камушек, домище, волчище, хвостище.</w:t>
      </w:r>
    </w:p>
    <w:p w:rsidR="009B753A" w:rsidRPr="00474CF7" w:rsidRDefault="009B753A" w:rsidP="00474CF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4CF7">
        <w:rPr>
          <w:rFonts w:ascii="Times New Roman" w:hAnsi="Times New Roman" w:cs="Times New Roman"/>
          <w:sz w:val="28"/>
          <w:szCs w:val="28"/>
        </w:rPr>
        <w:t xml:space="preserve">Не нарушена ли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длинных</w:t>
      </w:r>
      <w:r w:rsidRPr="00474CF7">
        <w:rPr>
          <w:rFonts w:ascii="Times New Roman" w:hAnsi="Times New Roman" w:cs="Times New Roman"/>
          <w:sz w:val="28"/>
          <w:szCs w:val="28"/>
        </w:rPr>
        <w:t xml:space="preserve"> слов: </w:t>
      </w:r>
      <w:r w:rsidRPr="00474CF7">
        <w:rPr>
          <w:rFonts w:ascii="Times New Roman" w:hAnsi="Times New Roman" w:cs="Times New Roman"/>
          <w:i/>
          <w:iCs/>
          <w:sz w:val="28"/>
          <w:szCs w:val="28"/>
        </w:rPr>
        <w:t>электричество, милиционер, конструктор, строительный материал.</w:t>
      </w:r>
    </w:p>
    <w:p w:rsidR="009B753A" w:rsidRPr="00474CF7" w:rsidRDefault="009B753A" w:rsidP="0047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CF7">
        <w:rPr>
          <w:rFonts w:ascii="Times New Roman" w:hAnsi="Times New Roman" w:cs="Times New Roman"/>
          <w:sz w:val="28"/>
          <w:szCs w:val="28"/>
        </w:rPr>
        <w:t xml:space="preserve">Умеет ли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рассказать </w:t>
      </w:r>
      <w:r w:rsidRPr="00474CF7">
        <w:rPr>
          <w:rFonts w:ascii="Times New Roman" w:hAnsi="Times New Roman" w:cs="Times New Roman"/>
          <w:sz w:val="28"/>
          <w:szCs w:val="28"/>
        </w:rPr>
        <w:t>о событии собственной жизни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описать</w:t>
      </w:r>
      <w:r w:rsidRPr="00474CF7">
        <w:rPr>
          <w:rFonts w:ascii="Times New Roman" w:hAnsi="Times New Roman" w:cs="Times New Roman"/>
          <w:sz w:val="28"/>
          <w:szCs w:val="28"/>
        </w:rPr>
        <w:t xml:space="preserve"> игрушку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придумать</w:t>
      </w:r>
      <w:r w:rsidRPr="00474CF7">
        <w:rPr>
          <w:rFonts w:ascii="Times New Roman" w:hAnsi="Times New Roman" w:cs="Times New Roman"/>
          <w:sz w:val="28"/>
          <w:szCs w:val="28"/>
        </w:rPr>
        <w:t xml:space="preserve"> рассказ по картинке.</w:t>
      </w:r>
    </w:p>
    <w:p w:rsidR="009B753A" w:rsidRPr="00474CF7" w:rsidRDefault="009B753A" w:rsidP="0047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CF7">
        <w:rPr>
          <w:rFonts w:ascii="Times New Roman" w:hAnsi="Times New Roman" w:cs="Times New Roman"/>
          <w:sz w:val="28"/>
          <w:szCs w:val="28"/>
        </w:rPr>
        <w:t xml:space="preserve">Больше общайтесь со своим ребёнком словесно. Интересуйтесь его мнением, его впечатлениями, создавайте комфортную обстановку общения, чтобы ребёнок мог легко открыться перед вами, чтобы хотел делиться своими наблюдениями, выводами, переживаниями. </w:t>
      </w:r>
      <w:r w:rsidRPr="00474CF7">
        <w:rPr>
          <w:rFonts w:ascii="Times New Roman" w:hAnsi="Times New Roman" w:cs="Times New Roman"/>
          <w:b/>
          <w:bCs/>
          <w:sz w:val="28"/>
          <w:szCs w:val="28"/>
          <w:u w:val="single"/>
        </w:rPr>
        <w:t>Главный фактор развития речи – наличие заинтересованного, доброжелательного слушателя.</w:t>
      </w:r>
      <w:r w:rsidRPr="00474CF7">
        <w:rPr>
          <w:rFonts w:ascii="Times New Roman" w:hAnsi="Times New Roman" w:cs="Times New Roman"/>
          <w:sz w:val="28"/>
          <w:szCs w:val="28"/>
        </w:rPr>
        <w:t xml:space="preserve"> Вы всегда можете вставить реплику, подбодрить, помочь в выборе удачного оборота речи, чтобы малыш не заметил, что вы его поправили. И, конечно, главный источник речевых образцов - это художественная литература. Дети, имеющие богатый опыт слушания книг, обязательно имеют и хорошо развитую связную речь. Ничто не заменит ребёнку книги: ни передача по телевизору, ни электронные игры, ни даже полноценное речевое общение на разговорно-бытовом уровне. </w:t>
      </w:r>
    </w:p>
    <w:p w:rsidR="009B753A" w:rsidRPr="00075804" w:rsidRDefault="009B753A" w:rsidP="00474C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7580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Звукопроизношение</w:t>
      </w:r>
    </w:p>
    <w:p w:rsidR="009B753A" w:rsidRPr="00474CF7" w:rsidRDefault="009B753A" w:rsidP="0047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6 годам заканчивается формирование правильного звукопроизношения</w:t>
      </w:r>
      <w:r w:rsidRPr="00474CF7">
        <w:rPr>
          <w:rFonts w:ascii="Times New Roman" w:hAnsi="Times New Roman" w:cs="Times New Roman"/>
          <w:sz w:val="28"/>
          <w:szCs w:val="28"/>
        </w:rPr>
        <w:t>. Не должно быть никаких замен или пропусков звуков. У некоторых детей наблюдаются различные недостатки произношения, связанные с нарушениями в строении или подвижности о</w:t>
      </w:r>
      <w:r>
        <w:rPr>
          <w:rFonts w:ascii="Times New Roman" w:hAnsi="Times New Roman" w:cs="Times New Roman"/>
          <w:sz w:val="28"/>
          <w:szCs w:val="28"/>
        </w:rPr>
        <w:t xml:space="preserve">рганов речи или с недоразвитие </w:t>
      </w:r>
      <w:r w:rsidRPr="00474CF7">
        <w:rPr>
          <w:rFonts w:ascii="Times New Roman" w:hAnsi="Times New Roman" w:cs="Times New Roman"/>
          <w:sz w:val="28"/>
          <w:szCs w:val="28"/>
        </w:rPr>
        <w:t xml:space="preserve">фонематического слуха. Не каждая мама замечает, что у ребёнка проблемы со звуками: не все считают нарушением межзубное произношение свистящих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474CF7">
        <w:rPr>
          <w:rFonts w:ascii="Times New Roman" w:hAnsi="Times New Roman" w:cs="Times New Roman"/>
          <w:sz w:val="28"/>
          <w:szCs w:val="28"/>
        </w:rPr>
        <w:t xml:space="preserve">,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474CF7">
        <w:rPr>
          <w:rFonts w:ascii="Times New Roman" w:hAnsi="Times New Roman" w:cs="Times New Roman"/>
          <w:sz w:val="28"/>
          <w:szCs w:val="28"/>
        </w:rPr>
        <w:t xml:space="preserve">,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 w:rsidRPr="00474CF7">
        <w:rPr>
          <w:rFonts w:ascii="Times New Roman" w:hAnsi="Times New Roman" w:cs="Times New Roman"/>
          <w:sz w:val="28"/>
          <w:szCs w:val="28"/>
        </w:rPr>
        <w:t xml:space="preserve">, губное произношение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Pr="00474CF7">
        <w:rPr>
          <w:rFonts w:ascii="Times New Roman" w:hAnsi="Times New Roman" w:cs="Times New Roman"/>
          <w:sz w:val="28"/>
          <w:szCs w:val="28"/>
        </w:rPr>
        <w:t xml:space="preserve">,  дефекты звуков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474CF7">
        <w:rPr>
          <w:rFonts w:ascii="Times New Roman" w:hAnsi="Times New Roman" w:cs="Times New Roman"/>
          <w:sz w:val="28"/>
          <w:szCs w:val="28"/>
        </w:rPr>
        <w:t xml:space="preserve">,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</w:t>
      </w:r>
      <w:r w:rsidRPr="00474CF7">
        <w:rPr>
          <w:rFonts w:ascii="Times New Roman" w:hAnsi="Times New Roman" w:cs="Times New Roman"/>
          <w:sz w:val="28"/>
          <w:szCs w:val="28"/>
        </w:rPr>
        <w:t xml:space="preserve">, </w:t>
      </w:r>
      <w:r w:rsidRPr="0047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</w:t>
      </w:r>
      <w:r w:rsidRPr="00474CF7">
        <w:rPr>
          <w:rFonts w:ascii="Times New Roman" w:hAnsi="Times New Roman" w:cs="Times New Roman"/>
          <w:sz w:val="28"/>
          <w:szCs w:val="28"/>
        </w:rPr>
        <w:t xml:space="preserve">. Родители должны включиться в совместную работу. Без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74CF7">
        <w:rPr>
          <w:rFonts w:ascii="Times New Roman" w:hAnsi="Times New Roman" w:cs="Times New Roman"/>
          <w:sz w:val="28"/>
          <w:szCs w:val="28"/>
        </w:rPr>
        <w:t xml:space="preserve"> помощи логопеду будет трудно, а иногда и невозможно достичь скорого результата.</w:t>
      </w:r>
    </w:p>
    <w:p w:rsidR="009B753A" w:rsidRPr="00474CF7" w:rsidRDefault="009B753A" w:rsidP="00474CF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753A" w:rsidRPr="00474CF7" w:rsidRDefault="009B753A" w:rsidP="00474CF7">
      <w:pPr>
        <w:rPr>
          <w:b/>
          <w:bCs/>
          <w:i/>
          <w:iCs/>
        </w:rPr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Default="009B753A" w:rsidP="00474CF7">
      <w:pPr>
        <w:pStyle w:val="Default"/>
      </w:pPr>
    </w:p>
    <w:p w:rsidR="009B753A" w:rsidRPr="00474CF7" w:rsidRDefault="009B753A" w:rsidP="00474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CF7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НОРМЫ РЕЧЕВОГО 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АЗВИТИЯ РЕБЁНКА В 5-6</w:t>
      </w:r>
      <w:r w:rsidRPr="00474C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</w:p>
    <w:p w:rsidR="009B753A" w:rsidRPr="00106D41" w:rsidRDefault="009B753A" w:rsidP="00474C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06D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Словарный запас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К 5 годам в речи ребенка появляются собирательные существительные. (Существительные обозначающие совокупность лиц, предметов, явлений как единство, как одно неделимое целое. Они не могут употребляться во множественном числе.)Например: родня, детвора, листва, бельѐ и пр.)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Ребенок вводит в речь прилагательные, обозначающие состав, состояние предметов (деревянный, замѐрзший...), а также отвлечѐнные, абстрактные понятия (добрый, душевный...).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Дети шестого года жизни владеют обобщающими понятиями. Например: «транспорт», указывая, что транспорт бывает воздушный (самолет, вертолет...), водный(катер, паром...),наземный (автобус, поезд...), подземный (метро).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>Имеют представление</w:t>
      </w:r>
      <w:r>
        <w:rPr>
          <w:sz w:val="28"/>
          <w:szCs w:val="28"/>
        </w:rPr>
        <w:t>:</w:t>
      </w:r>
      <w:r w:rsidRPr="007836B9">
        <w:rPr>
          <w:sz w:val="28"/>
          <w:szCs w:val="28"/>
        </w:rPr>
        <w:t xml:space="preserve">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- о сезонных изменениях в природе;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- о выращивании овощей и фруктов;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- о лесных ягодах и грибах;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- о хищных и травоядных, домашних и диких животных;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- о насекомых и птицах, рыбах.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Ориентируются в пространстве (право, лево, сзади...) и времени (вчера, сегодня, ночью...).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>Знают</w:t>
      </w:r>
      <w:r>
        <w:rPr>
          <w:sz w:val="28"/>
          <w:szCs w:val="28"/>
        </w:rPr>
        <w:t>:</w:t>
      </w:r>
      <w:r w:rsidRPr="007836B9">
        <w:rPr>
          <w:sz w:val="28"/>
          <w:szCs w:val="28"/>
        </w:rPr>
        <w:t xml:space="preserve">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- названия месяцев, дней недели, части суток;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- название своей страны и столицы государства;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- географические понятия: море, река, горы, пустыня, лес;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- правила дорожного движения для пешеходов. </w:t>
      </w:r>
    </w:p>
    <w:p w:rsidR="009B753A" w:rsidRPr="00106D41" w:rsidRDefault="009B753A" w:rsidP="00474C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06D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Грамматический строй, связная речь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>Ребенок правильно употребляет в речи простые и сложные предлоги (из, из-под</w:t>
      </w:r>
      <w:r>
        <w:rPr>
          <w:sz w:val="28"/>
          <w:szCs w:val="28"/>
        </w:rPr>
        <w:t>…</w:t>
      </w:r>
      <w:r w:rsidRPr="007836B9">
        <w:rPr>
          <w:sz w:val="28"/>
          <w:szCs w:val="28"/>
        </w:rPr>
        <w:t xml:space="preserve">);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- правильно изменяет имена существительные по числам и падежам; </w:t>
      </w:r>
    </w:p>
    <w:p w:rsidR="009B753A" w:rsidRPr="007836B9" w:rsidRDefault="009B753A" w:rsidP="007836B9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- правильно согласовывает в речи существительные с числительными (пять ложек, пять яблок, груш, конфет); </w:t>
      </w:r>
    </w:p>
    <w:p w:rsidR="009B753A" w:rsidRPr="007836B9" w:rsidRDefault="009B753A" w:rsidP="007836B9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- согласовывает прилагательные с именами существительными в роде числе и падеже (море синее, стулья деревянные, кукле новой);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>- образовывает притяжательные прилагательные (медвежья, собачьи, папин</w:t>
      </w:r>
      <w:r>
        <w:rPr>
          <w:sz w:val="28"/>
          <w:szCs w:val="28"/>
        </w:rPr>
        <w:t>…</w:t>
      </w:r>
      <w:r w:rsidRPr="007836B9">
        <w:rPr>
          <w:sz w:val="28"/>
          <w:szCs w:val="28"/>
        </w:rPr>
        <w:t xml:space="preserve">);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- правильно по смыслу применяет все части речи.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На шестом году жизни без дополнительных вопросов дети могут пересказать сказку или рассказ из 40-50 предложений. То есть владеют одной из самых сложных речевых форм – монологической.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В диалогической речи дети, разговаривая с собеседником, дают и сжатые, и развернутые ответы. К концу дошкольного периода дети владеют развернутой фразовой речью, фонетически, лексически и грамматически правильно оформленной.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b/>
          <w:bCs/>
          <w:sz w:val="28"/>
          <w:szCs w:val="28"/>
        </w:rPr>
        <w:t xml:space="preserve">ЗВУКОПРОИЗНОШЕНИЕ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Пятилетние дети воспроизводят слова различной слоговой структуры и звуконаполняемости. Если у кого–то и возникают при этом ошибки, то они касаются наиболее трудных, мало употребительных и чаще всего незнакомых для них слов. Достаточно исправить ребенка, дать образец ответа и немного «поучить» его правильно произносить слово, и малыш быстро введет это новое слово в самостоятельную речь. </w:t>
      </w:r>
    </w:p>
    <w:p w:rsidR="009B753A" w:rsidRPr="007836B9" w:rsidRDefault="009B753A" w:rsidP="00474CF7">
      <w:pPr>
        <w:pStyle w:val="Default"/>
        <w:rPr>
          <w:sz w:val="28"/>
          <w:szCs w:val="28"/>
        </w:rPr>
      </w:pPr>
      <w:r w:rsidRPr="007836B9">
        <w:rPr>
          <w:sz w:val="28"/>
          <w:szCs w:val="28"/>
        </w:rPr>
        <w:t xml:space="preserve">Бурное речевое развитие детей в этом возрасте базируется на готовности артикуляционного аппарата (губ, языка, щѐк, мягкого неба, нижней челюсти) к производству полноценных звуков речи. К шести годам дети овладевают произношением всех звуков речи, однако у некоторых детей усвоение звуков может проходить неравномерно или неверно. </w:t>
      </w:r>
    </w:p>
    <w:p w:rsidR="009B753A" w:rsidRDefault="009B753A" w:rsidP="00474CF7">
      <w:pPr>
        <w:rPr>
          <w:rFonts w:ascii="Times New Roman" w:hAnsi="Times New Roman" w:cs="Times New Roman"/>
          <w:sz w:val="28"/>
          <w:szCs w:val="28"/>
        </w:rPr>
      </w:pPr>
      <w:r w:rsidRPr="007836B9">
        <w:rPr>
          <w:rFonts w:ascii="Times New Roman" w:hAnsi="Times New Roman" w:cs="Times New Roman"/>
          <w:sz w:val="28"/>
          <w:szCs w:val="28"/>
        </w:rPr>
        <w:t>От того, как вы будете разговаривать с ребенком, насколько интонационно выразительна, мелодична, эмоционально окрашена будет ваша речь, зависит и качество речи вашего малыша. Поправляя ошибки в его речи (в звукопроизношении, в грамматическом оформлении словосочетаний, предложений) вы заботитесь о его интеллектуальном развитии. Так как правильно оформленная, красивая, чисто звучащая речь является не только средством общения, но и орудием мышления.</w:t>
      </w:r>
    </w:p>
    <w:p w:rsidR="009B753A" w:rsidRDefault="009B753A" w:rsidP="00783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 – логопед</w:t>
      </w:r>
    </w:p>
    <w:p w:rsidR="009B753A" w:rsidRDefault="009B753A" w:rsidP="00783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Гома Виктория Валерьевна</w:t>
      </w:r>
    </w:p>
    <w:p w:rsidR="009B753A" w:rsidRDefault="009B753A" w:rsidP="00106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B753A" w:rsidRPr="007836B9" w:rsidRDefault="009B753A" w:rsidP="007836B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М.Ф. Фомичёва Воспитание  у детей правильного произношения. Практикум по логопедии. Москва «Просвещение», 1989</w:t>
      </w:r>
    </w:p>
    <w:p w:rsidR="009B753A" w:rsidRDefault="009B753A" w:rsidP="007836B9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7" w:history="1">
        <w:r w:rsidRPr="00010284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http://ds128brn.edu22.info/attachments/article/147/Особенности_речевого_развития_детей_5-6_лет.pdf</w:t>
        </w:r>
      </w:hyperlink>
    </w:p>
    <w:p w:rsidR="009B753A" w:rsidRDefault="009B753A" w:rsidP="007836B9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8" w:history="1">
        <w:r w:rsidRPr="00010284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https://nsportal.ru/detskiy-sad/materialy-dlya-roditeley/2015/09/22/osobennosti-rechevogo-razvitiya-detey-6-7-let</w:t>
        </w:r>
      </w:hyperlink>
    </w:p>
    <w:p w:rsidR="009B753A" w:rsidRPr="007836B9" w:rsidRDefault="009B753A" w:rsidP="007836B9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753A" w:rsidRPr="007836B9" w:rsidRDefault="009B753A" w:rsidP="00474CF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753A" w:rsidRPr="007836B9" w:rsidRDefault="009B753A" w:rsidP="00474CF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753A" w:rsidRPr="007836B9" w:rsidRDefault="009B753A" w:rsidP="00474CF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753A" w:rsidRPr="007836B9" w:rsidRDefault="009B753A" w:rsidP="00474CF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753A" w:rsidRPr="007836B9" w:rsidRDefault="009B753A" w:rsidP="007836B9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9B753A" w:rsidRPr="007836B9" w:rsidSect="007836B9">
      <w:pgSz w:w="11907" w:h="16839" w:code="9"/>
      <w:pgMar w:top="851" w:right="1134" w:bottom="1701" w:left="1134" w:header="709" w:footer="709" w:gutter="0"/>
      <w:pgBorders w:display="notFirstPage"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3A" w:rsidRDefault="009B753A" w:rsidP="007836B9">
      <w:pPr>
        <w:spacing w:after="0" w:line="240" w:lineRule="auto"/>
      </w:pPr>
      <w:r>
        <w:separator/>
      </w:r>
    </w:p>
  </w:endnote>
  <w:endnote w:type="continuationSeparator" w:id="0">
    <w:p w:rsidR="009B753A" w:rsidRDefault="009B753A" w:rsidP="0078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3A" w:rsidRDefault="009B753A" w:rsidP="007836B9">
      <w:pPr>
        <w:spacing w:after="0" w:line="240" w:lineRule="auto"/>
      </w:pPr>
      <w:r>
        <w:separator/>
      </w:r>
    </w:p>
  </w:footnote>
  <w:footnote w:type="continuationSeparator" w:id="0">
    <w:p w:rsidR="009B753A" w:rsidRDefault="009B753A" w:rsidP="00783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5FF"/>
    <w:multiLevelType w:val="hybridMultilevel"/>
    <w:tmpl w:val="BD3E9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CF7"/>
    <w:rsid w:val="00010284"/>
    <w:rsid w:val="00075804"/>
    <w:rsid w:val="00106D41"/>
    <w:rsid w:val="001D5B38"/>
    <w:rsid w:val="003D557A"/>
    <w:rsid w:val="00474CF7"/>
    <w:rsid w:val="006D3EEB"/>
    <w:rsid w:val="007836B9"/>
    <w:rsid w:val="00861740"/>
    <w:rsid w:val="008C0F3C"/>
    <w:rsid w:val="0094408E"/>
    <w:rsid w:val="009B753A"/>
    <w:rsid w:val="00AB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3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74C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836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83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36B9"/>
  </w:style>
  <w:style w:type="paragraph" w:styleId="Footer">
    <w:name w:val="footer"/>
    <w:basedOn w:val="Normal"/>
    <w:link w:val="FooterChar"/>
    <w:uiPriority w:val="99"/>
    <w:semiHidden/>
    <w:rsid w:val="00783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3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rialy-dlya-roditeley/2015/09/22/osobennosti-rechevogo-razvitiya-detey-6-7-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128brn.edu22.info/attachments/article/147/&#1054;&#1089;&#1086;&#1073;&#1077;&#1085;&#1085;&#1086;&#1089;&#1090;&#1080;_&#1088;&#1077;&#1095;&#1077;&#1074;&#1086;&#1075;&#1086;_&#1088;&#1072;&#1079;&#1074;&#1080;&#1090;&#1080;&#1103;_&#1076;&#1077;&#1090;&#1077;&#1081;_5-6_&#1083;&#1077;&#1090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1169</Words>
  <Characters>6668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Viktorya</dc:creator>
  <cp:keywords/>
  <dc:description/>
  <cp:lastModifiedBy>Slavutysch</cp:lastModifiedBy>
  <cp:revision>5</cp:revision>
  <cp:lastPrinted>2018-02-05T07:22:00Z</cp:lastPrinted>
  <dcterms:created xsi:type="dcterms:W3CDTF">2018-02-05T07:23:00Z</dcterms:created>
  <dcterms:modified xsi:type="dcterms:W3CDTF">2018-08-05T17:19:00Z</dcterms:modified>
</cp:coreProperties>
</file>